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F5E5" w14:textId="2B270C92" w:rsidR="00622041" w:rsidRPr="00622041" w:rsidRDefault="00622041" w:rsidP="00622041">
      <w:pPr>
        <w:widowControl/>
        <w:spacing w:line="600" w:lineRule="exact"/>
        <w:jc w:val="left"/>
        <w:outlineLvl w:val="0"/>
        <w:rPr>
          <w:rFonts w:ascii="仿宋" w:hAnsi="仿宋" w:cstheme="minorBidi"/>
          <w:color w:val="000000"/>
          <w:sz w:val="28"/>
          <w:szCs w:val="30"/>
        </w:rPr>
      </w:pPr>
      <w:r w:rsidRPr="00622041">
        <w:rPr>
          <w:rFonts w:ascii="仿宋" w:hAnsi="仿宋" w:cstheme="minorBidi" w:hint="eastAsia"/>
          <w:color w:val="000000"/>
          <w:sz w:val="28"/>
          <w:szCs w:val="30"/>
        </w:rPr>
        <w:t>附件</w:t>
      </w:r>
      <w:r w:rsidR="006B796D">
        <w:rPr>
          <w:rFonts w:ascii="仿宋" w:hAnsi="仿宋" w:cstheme="minorBidi"/>
          <w:color w:val="000000"/>
          <w:sz w:val="28"/>
          <w:szCs w:val="30"/>
        </w:rPr>
        <w:t>2</w:t>
      </w:r>
      <w:bookmarkStart w:id="0" w:name="_GoBack"/>
      <w:bookmarkEnd w:id="0"/>
    </w:p>
    <w:p w14:paraId="0CDE39F8" w14:textId="77777777" w:rsidR="00D50C51" w:rsidRPr="00622041" w:rsidRDefault="00D50C51" w:rsidP="00412899">
      <w:pPr>
        <w:widowControl/>
        <w:spacing w:line="600" w:lineRule="exact"/>
        <w:jc w:val="center"/>
        <w:outlineLvl w:val="0"/>
        <w:rPr>
          <w:rFonts w:ascii="方正小标宋简体" w:eastAsia="方正小标宋简体" w:hAnsiTheme="minorEastAsia" w:cstheme="minorBidi"/>
          <w:b/>
          <w:color w:val="000000"/>
          <w:sz w:val="44"/>
          <w:szCs w:val="44"/>
        </w:rPr>
      </w:pPr>
      <w:r w:rsidRPr="00622041">
        <w:rPr>
          <w:rFonts w:ascii="方正小标宋简体" w:eastAsia="方正小标宋简体" w:hAnsiTheme="minorEastAsia" w:cstheme="minorBidi" w:hint="eastAsia"/>
          <w:b/>
          <w:color w:val="000000"/>
          <w:sz w:val="44"/>
          <w:szCs w:val="44"/>
        </w:rPr>
        <w:t>湖南省湘水集团有限公司</w:t>
      </w:r>
    </w:p>
    <w:p w14:paraId="4462A886" w14:textId="77777777" w:rsidR="00412899" w:rsidRPr="00622041" w:rsidRDefault="00412899" w:rsidP="00412899">
      <w:pPr>
        <w:widowControl/>
        <w:spacing w:line="600" w:lineRule="exact"/>
        <w:jc w:val="center"/>
        <w:outlineLvl w:val="0"/>
        <w:rPr>
          <w:rFonts w:ascii="方正小标宋简体" w:eastAsia="方正小标宋简体" w:hAnsiTheme="minorEastAsia" w:cstheme="minorBidi"/>
          <w:b/>
          <w:color w:val="000000"/>
          <w:sz w:val="44"/>
          <w:szCs w:val="44"/>
        </w:rPr>
      </w:pPr>
      <w:r w:rsidRPr="00622041">
        <w:rPr>
          <w:rFonts w:ascii="方正小标宋简体" w:eastAsia="方正小标宋简体" w:hAnsiTheme="minorEastAsia" w:cstheme="minorBidi" w:hint="eastAsia"/>
          <w:b/>
          <w:color w:val="000000"/>
          <w:sz w:val="44"/>
          <w:szCs w:val="44"/>
        </w:rPr>
        <w:t>公开招聘报名表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1142"/>
        <w:gridCol w:w="1446"/>
        <w:gridCol w:w="137"/>
        <w:gridCol w:w="734"/>
        <w:gridCol w:w="1200"/>
        <w:gridCol w:w="150"/>
        <w:gridCol w:w="967"/>
        <w:gridCol w:w="516"/>
        <w:gridCol w:w="884"/>
        <w:gridCol w:w="666"/>
        <w:gridCol w:w="1218"/>
      </w:tblGrid>
      <w:tr w:rsidR="00412899" w14:paraId="38F49D79" w14:textId="77777777" w:rsidTr="006F7790">
        <w:tc>
          <w:tcPr>
            <w:tcW w:w="9060" w:type="dxa"/>
            <w:gridSpan w:val="11"/>
          </w:tcPr>
          <w:p w14:paraId="17E7F6D2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应聘信息</w:t>
            </w:r>
          </w:p>
        </w:tc>
      </w:tr>
      <w:tr w:rsidR="00412899" w14:paraId="1E8771C2" w14:textId="77777777" w:rsidTr="006F7790">
        <w:tc>
          <w:tcPr>
            <w:tcW w:w="1142" w:type="dxa"/>
          </w:tcPr>
          <w:p w14:paraId="1B49F3DD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应聘岗位</w:t>
            </w:r>
          </w:p>
        </w:tc>
        <w:tc>
          <w:tcPr>
            <w:tcW w:w="7918" w:type="dxa"/>
            <w:gridSpan w:val="10"/>
          </w:tcPr>
          <w:p w14:paraId="7F1D3501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434A94C2" w14:textId="77777777" w:rsidTr="006F7790">
        <w:tc>
          <w:tcPr>
            <w:tcW w:w="1142" w:type="dxa"/>
          </w:tcPr>
          <w:p w14:paraId="4D23E5D5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工作状态</w:t>
            </w:r>
          </w:p>
        </w:tc>
        <w:tc>
          <w:tcPr>
            <w:tcW w:w="4634" w:type="dxa"/>
            <w:gridSpan w:val="6"/>
          </w:tcPr>
          <w:p w14:paraId="75350BB8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sz w:val="22"/>
              </w:rPr>
              <w:sym w:font="Wingdings 2" w:char="00A3"/>
            </w:r>
            <w:r>
              <w:rPr>
                <w:rFonts w:ascii="仿宋" w:hAnsi="仿宋" w:cstheme="minorBidi" w:hint="eastAsia"/>
                <w:sz w:val="22"/>
              </w:rPr>
              <w:t xml:space="preserve">在职   </w:t>
            </w:r>
            <w:r>
              <w:rPr>
                <w:rFonts w:ascii="仿宋" w:hAnsi="仿宋" w:cstheme="minorBidi"/>
                <w:sz w:val="22"/>
              </w:rPr>
              <w:sym w:font="Wingdings 2" w:char="00A3"/>
            </w:r>
            <w:r>
              <w:rPr>
                <w:rFonts w:ascii="仿宋" w:hAnsi="仿宋" w:cstheme="minorBidi" w:hint="eastAsia"/>
                <w:sz w:val="22"/>
              </w:rPr>
              <w:t xml:space="preserve">在职但已提出离职   </w:t>
            </w:r>
            <w:r>
              <w:rPr>
                <w:rFonts w:ascii="仿宋" w:hAnsi="仿宋" w:cstheme="minorBidi"/>
                <w:sz w:val="22"/>
              </w:rPr>
              <w:sym w:font="Wingdings 2" w:char="00A3"/>
            </w:r>
            <w:r>
              <w:rPr>
                <w:rFonts w:ascii="仿宋" w:hAnsi="仿宋" w:cstheme="minorBidi" w:hint="eastAsia"/>
                <w:sz w:val="22"/>
              </w:rPr>
              <w:t>已离职</w:t>
            </w:r>
          </w:p>
        </w:tc>
        <w:tc>
          <w:tcPr>
            <w:tcW w:w="1400" w:type="dxa"/>
            <w:gridSpan w:val="2"/>
          </w:tcPr>
          <w:p w14:paraId="0F0F8EE7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18"/>
                <w:szCs w:val="18"/>
              </w:rPr>
              <w:t>最快到岗时间</w:t>
            </w:r>
          </w:p>
        </w:tc>
        <w:tc>
          <w:tcPr>
            <w:tcW w:w="1884" w:type="dxa"/>
            <w:gridSpan w:val="2"/>
          </w:tcPr>
          <w:p w14:paraId="62E9ED89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3408D76A" w14:textId="77777777" w:rsidTr="006F7790">
        <w:tc>
          <w:tcPr>
            <w:tcW w:w="1142" w:type="dxa"/>
          </w:tcPr>
          <w:p w14:paraId="1F39B736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目前薪酬</w:t>
            </w:r>
          </w:p>
        </w:tc>
        <w:tc>
          <w:tcPr>
            <w:tcW w:w="7918" w:type="dxa"/>
            <w:gridSpan w:val="10"/>
          </w:tcPr>
          <w:p w14:paraId="04365934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sz w:val="22"/>
              </w:rPr>
              <w:t>总月薪  （固定部分  浮动部分）</w:t>
            </w:r>
          </w:p>
        </w:tc>
      </w:tr>
      <w:tr w:rsidR="00412899" w14:paraId="5236D37A" w14:textId="77777777" w:rsidTr="006F7790">
        <w:tc>
          <w:tcPr>
            <w:tcW w:w="1142" w:type="dxa"/>
          </w:tcPr>
          <w:p w14:paraId="523CC7D6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期望薪酬</w:t>
            </w:r>
          </w:p>
        </w:tc>
        <w:tc>
          <w:tcPr>
            <w:tcW w:w="3517" w:type="dxa"/>
            <w:gridSpan w:val="4"/>
          </w:tcPr>
          <w:p w14:paraId="00CB3DC7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14:paraId="100DB764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其他要求</w:t>
            </w:r>
          </w:p>
        </w:tc>
        <w:tc>
          <w:tcPr>
            <w:tcW w:w="3284" w:type="dxa"/>
            <w:gridSpan w:val="4"/>
          </w:tcPr>
          <w:p w14:paraId="79411E5D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0C9AC7B3" w14:textId="77777777" w:rsidTr="006F7790">
        <w:tc>
          <w:tcPr>
            <w:tcW w:w="1142" w:type="dxa"/>
          </w:tcPr>
          <w:p w14:paraId="1C5BD0F4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业余爱好</w:t>
            </w:r>
          </w:p>
        </w:tc>
        <w:tc>
          <w:tcPr>
            <w:tcW w:w="7918" w:type="dxa"/>
            <w:gridSpan w:val="10"/>
          </w:tcPr>
          <w:p w14:paraId="096BEE1F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782A868B" w14:textId="77777777" w:rsidTr="006F7790">
        <w:tc>
          <w:tcPr>
            <w:tcW w:w="9060" w:type="dxa"/>
            <w:gridSpan w:val="11"/>
          </w:tcPr>
          <w:p w14:paraId="28EBC67E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基本信息</w:t>
            </w:r>
          </w:p>
        </w:tc>
      </w:tr>
      <w:tr w:rsidR="00412899" w14:paraId="1C35F7F4" w14:textId="77777777" w:rsidTr="006F7790">
        <w:trPr>
          <w:trHeight w:val="675"/>
        </w:trPr>
        <w:tc>
          <w:tcPr>
            <w:tcW w:w="1142" w:type="dxa"/>
          </w:tcPr>
          <w:p w14:paraId="12787A3C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姓名</w:t>
            </w:r>
          </w:p>
        </w:tc>
        <w:tc>
          <w:tcPr>
            <w:tcW w:w="1446" w:type="dxa"/>
          </w:tcPr>
          <w:p w14:paraId="32F60D77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 w14:paraId="246F5484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性别</w:t>
            </w:r>
          </w:p>
        </w:tc>
        <w:tc>
          <w:tcPr>
            <w:tcW w:w="1200" w:type="dxa"/>
          </w:tcPr>
          <w:p w14:paraId="5E0A0DF7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14:paraId="42C6978B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出生年月</w:t>
            </w:r>
          </w:p>
        </w:tc>
        <w:tc>
          <w:tcPr>
            <w:tcW w:w="1400" w:type="dxa"/>
            <w:gridSpan w:val="2"/>
          </w:tcPr>
          <w:p w14:paraId="57B08F07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 w:val="restart"/>
          </w:tcPr>
          <w:p w14:paraId="2B6BF016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  <w:p w14:paraId="66E64F16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  <w:p w14:paraId="2C74E9B1" w14:textId="77777777" w:rsidR="00412899" w:rsidRDefault="00412899" w:rsidP="006F7790">
            <w:pPr>
              <w:ind w:firstLineChars="100" w:firstLine="220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照片</w:t>
            </w:r>
          </w:p>
        </w:tc>
      </w:tr>
      <w:tr w:rsidR="00412899" w14:paraId="028D4E6F" w14:textId="77777777" w:rsidTr="006F7790">
        <w:tc>
          <w:tcPr>
            <w:tcW w:w="1142" w:type="dxa"/>
          </w:tcPr>
          <w:p w14:paraId="5D761E83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籍贯</w:t>
            </w:r>
          </w:p>
        </w:tc>
        <w:tc>
          <w:tcPr>
            <w:tcW w:w="1446" w:type="dxa"/>
          </w:tcPr>
          <w:p w14:paraId="177D5D63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 w14:paraId="3F74519E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民族</w:t>
            </w:r>
          </w:p>
        </w:tc>
        <w:tc>
          <w:tcPr>
            <w:tcW w:w="1200" w:type="dxa"/>
          </w:tcPr>
          <w:p w14:paraId="6C6BEC25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14:paraId="034F27CE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政治面貌</w:t>
            </w:r>
          </w:p>
        </w:tc>
        <w:tc>
          <w:tcPr>
            <w:tcW w:w="1400" w:type="dxa"/>
            <w:gridSpan w:val="2"/>
          </w:tcPr>
          <w:p w14:paraId="0EB6ADBB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</w:tcPr>
          <w:p w14:paraId="113392A4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258D4297" w14:textId="77777777" w:rsidTr="006F7790">
        <w:tc>
          <w:tcPr>
            <w:tcW w:w="1142" w:type="dxa"/>
          </w:tcPr>
          <w:p w14:paraId="0206BC4A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身份证号</w:t>
            </w:r>
          </w:p>
        </w:tc>
        <w:tc>
          <w:tcPr>
            <w:tcW w:w="3517" w:type="dxa"/>
            <w:gridSpan w:val="4"/>
          </w:tcPr>
          <w:p w14:paraId="57720CB2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14:paraId="4D5DE0C6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最高学历</w:t>
            </w:r>
          </w:p>
        </w:tc>
        <w:tc>
          <w:tcPr>
            <w:tcW w:w="1400" w:type="dxa"/>
            <w:gridSpan w:val="2"/>
          </w:tcPr>
          <w:p w14:paraId="2584F581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</w:tcPr>
          <w:p w14:paraId="78CB2D14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299541C5" w14:textId="77777777" w:rsidTr="006F7790">
        <w:tc>
          <w:tcPr>
            <w:tcW w:w="1142" w:type="dxa"/>
          </w:tcPr>
          <w:p w14:paraId="37406B1B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联系电话</w:t>
            </w:r>
          </w:p>
        </w:tc>
        <w:tc>
          <w:tcPr>
            <w:tcW w:w="3517" w:type="dxa"/>
            <w:gridSpan w:val="4"/>
          </w:tcPr>
          <w:p w14:paraId="3D59B2E4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14:paraId="3530A4A1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邮箱地址</w:t>
            </w:r>
          </w:p>
        </w:tc>
        <w:tc>
          <w:tcPr>
            <w:tcW w:w="1400" w:type="dxa"/>
            <w:gridSpan w:val="2"/>
          </w:tcPr>
          <w:p w14:paraId="26287920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</w:tcPr>
          <w:p w14:paraId="79BB82C9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301D4BCC" w14:textId="77777777" w:rsidTr="006F7790">
        <w:tc>
          <w:tcPr>
            <w:tcW w:w="1142" w:type="dxa"/>
          </w:tcPr>
          <w:p w14:paraId="5E08FA02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常住地址</w:t>
            </w:r>
          </w:p>
        </w:tc>
        <w:tc>
          <w:tcPr>
            <w:tcW w:w="3517" w:type="dxa"/>
            <w:gridSpan w:val="4"/>
          </w:tcPr>
          <w:p w14:paraId="196BF798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14:paraId="5E064607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健康状况</w:t>
            </w:r>
          </w:p>
        </w:tc>
        <w:tc>
          <w:tcPr>
            <w:tcW w:w="3284" w:type="dxa"/>
            <w:gridSpan w:val="4"/>
          </w:tcPr>
          <w:p w14:paraId="31B96325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488AB993" w14:textId="77777777" w:rsidTr="006F7790">
        <w:tc>
          <w:tcPr>
            <w:tcW w:w="1142" w:type="dxa"/>
            <w:vAlign w:val="center"/>
          </w:tcPr>
          <w:p w14:paraId="6EF1A447" w14:textId="77777777" w:rsidR="00412899" w:rsidRDefault="00412899" w:rsidP="006F7790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全日制</w:t>
            </w:r>
          </w:p>
          <w:p w14:paraId="47382976" w14:textId="77777777" w:rsidR="00412899" w:rsidRDefault="00412899" w:rsidP="006F7790"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学历/学位</w:t>
            </w:r>
          </w:p>
        </w:tc>
        <w:tc>
          <w:tcPr>
            <w:tcW w:w="3517" w:type="dxa"/>
            <w:gridSpan w:val="4"/>
          </w:tcPr>
          <w:p w14:paraId="509B5C79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7337682B" w14:textId="77777777" w:rsidR="00412899" w:rsidRDefault="00412899" w:rsidP="006F7790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4"/>
          </w:tcPr>
          <w:p w14:paraId="2FA42E23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624B48BC" w14:textId="77777777" w:rsidTr="006F7790">
        <w:tc>
          <w:tcPr>
            <w:tcW w:w="1142" w:type="dxa"/>
            <w:vAlign w:val="center"/>
          </w:tcPr>
          <w:p w14:paraId="0CFE1379" w14:textId="77777777" w:rsidR="00412899" w:rsidRDefault="00412899" w:rsidP="006F7790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在职教育</w:t>
            </w:r>
          </w:p>
          <w:p w14:paraId="0A3DBEFC" w14:textId="77777777" w:rsidR="00412899" w:rsidRDefault="00412899" w:rsidP="006F7790"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学历/学位</w:t>
            </w:r>
          </w:p>
        </w:tc>
        <w:tc>
          <w:tcPr>
            <w:tcW w:w="3517" w:type="dxa"/>
            <w:gridSpan w:val="4"/>
          </w:tcPr>
          <w:p w14:paraId="7DD47B98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5B96834F" w14:textId="77777777" w:rsidR="00412899" w:rsidRDefault="00412899" w:rsidP="006F7790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4"/>
          </w:tcPr>
          <w:p w14:paraId="383848BD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0AAD748B" w14:textId="77777777" w:rsidTr="004B38C9">
        <w:trPr>
          <w:trHeight w:val="548"/>
        </w:trPr>
        <w:tc>
          <w:tcPr>
            <w:tcW w:w="9060" w:type="dxa"/>
            <w:gridSpan w:val="11"/>
          </w:tcPr>
          <w:p w14:paraId="7D323879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详细信息</w:t>
            </w:r>
          </w:p>
        </w:tc>
      </w:tr>
      <w:tr w:rsidR="00412899" w14:paraId="3F23DD38" w14:textId="77777777" w:rsidTr="006F7790">
        <w:tc>
          <w:tcPr>
            <w:tcW w:w="1142" w:type="dxa"/>
            <w:vMerge w:val="restart"/>
          </w:tcPr>
          <w:p w14:paraId="3B5CB244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教</w:t>
            </w:r>
          </w:p>
          <w:p w14:paraId="6E2FB643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育</w:t>
            </w:r>
          </w:p>
          <w:p w14:paraId="37702732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经</w:t>
            </w:r>
          </w:p>
          <w:p w14:paraId="649C7092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历</w:t>
            </w:r>
          </w:p>
        </w:tc>
        <w:tc>
          <w:tcPr>
            <w:tcW w:w="1583" w:type="dxa"/>
            <w:gridSpan w:val="2"/>
          </w:tcPr>
          <w:p w14:paraId="60976ED9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起止时间</w:t>
            </w:r>
          </w:p>
        </w:tc>
        <w:tc>
          <w:tcPr>
            <w:tcW w:w="2084" w:type="dxa"/>
            <w:gridSpan w:val="3"/>
          </w:tcPr>
          <w:p w14:paraId="2C84648F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学校名称</w:t>
            </w:r>
          </w:p>
        </w:tc>
        <w:tc>
          <w:tcPr>
            <w:tcW w:w="1483" w:type="dxa"/>
            <w:gridSpan w:val="2"/>
          </w:tcPr>
          <w:p w14:paraId="6E1280BD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专业</w:t>
            </w:r>
          </w:p>
        </w:tc>
        <w:tc>
          <w:tcPr>
            <w:tcW w:w="1550" w:type="dxa"/>
            <w:gridSpan w:val="2"/>
          </w:tcPr>
          <w:p w14:paraId="56E1B4BD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学历</w:t>
            </w:r>
          </w:p>
        </w:tc>
        <w:tc>
          <w:tcPr>
            <w:tcW w:w="1218" w:type="dxa"/>
          </w:tcPr>
          <w:p w14:paraId="2BDFAE06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学制</w:t>
            </w:r>
          </w:p>
        </w:tc>
      </w:tr>
      <w:tr w:rsidR="00412899" w14:paraId="630A5144" w14:textId="77777777" w:rsidTr="006F7790">
        <w:tc>
          <w:tcPr>
            <w:tcW w:w="1142" w:type="dxa"/>
            <w:vMerge/>
          </w:tcPr>
          <w:p w14:paraId="5DEA7A4B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</w:tcPr>
          <w:p w14:paraId="07627DFE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 w14:paraId="68883E94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 w14:paraId="4DD5B4A4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14:paraId="1A7FE19B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</w:tcPr>
          <w:p w14:paraId="36FEAB9C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412899" w14:paraId="272CA49D" w14:textId="77777777" w:rsidTr="006F7790">
        <w:tc>
          <w:tcPr>
            <w:tcW w:w="1142" w:type="dxa"/>
            <w:vMerge/>
          </w:tcPr>
          <w:p w14:paraId="1DDC967D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</w:tcPr>
          <w:p w14:paraId="32860BC2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 w14:paraId="5B7DDCDA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 w14:paraId="068E8D10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14:paraId="25C64793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</w:tcPr>
          <w:p w14:paraId="42B4A50C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412899" w14:paraId="17094AC6" w14:textId="77777777" w:rsidTr="006F7790">
        <w:tc>
          <w:tcPr>
            <w:tcW w:w="1142" w:type="dxa"/>
            <w:vMerge/>
          </w:tcPr>
          <w:p w14:paraId="76B3DA0C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</w:tcPr>
          <w:p w14:paraId="6CC0F558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 w14:paraId="41911BE4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 w14:paraId="76E7DB75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14:paraId="37DB0B58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</w:tcPr>
          <w:p w14:paraId="694F01EA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412899" w14:paraId="71783C8A" w14:textId="77777777" w:rsidTr="006F7790">
        <w:tc>
          <w:tcPr>
            <w:tcW w:w="1142" w:type="dxa"/>
            <w:vMerge w:val="restart"/>
          </w:tcPr>
          <w:p w14:paraId="5A863C75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工</w:t>
            </w:r>
          </w:p>
          <w:p w14:paraId="6ACA4CFC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作</w:t>
            </w:r>
          </w:p>
          <w:p w14:paraId="6DF862BE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经</w:t>
            </w:r>
          </w:p>
          <w:p w14:paraId="6CF11552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 w:hint="eastAsia"/>
                <w:sz w:val="22"/>
              </w:rPr>
              <w:t>历</w:t>
            </w:r>
          </w:p>
        </w:tc>
        <w:tc>
          <w:tcPr>
            <w:tcW w:w="1583" w:type="dxa"/>
            <w:gridSpan w:val="2"/>
            <w:vAlign w:val="center"/>
          </w:tcPr>
          <w:p w14:paraId="77CBE631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起止时间</w:t>
            </w:r>
          </w:p>
        </w:tc>
        <w:tc>
          <w:tcPr>
            <w:tcW w:w="2084" w:type="dxa"/>
            <w:gridSpan w:val="3"/>
            <w:vAlign w:val="center"/>
          </w:tcPr>
          <w:p w14:paraId="644AEC4C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单位名称</w:t>
            </w:r>
          </w:p>
        </w:tc>
        <w:tc>
          <w:tcPr>
            <w:tcW w:w="1483" w:type="dxa"/>
            <w:gridSpan w:val="2"/>
            <w:vAlign w:val="center"/>
          </w:tcPr>
          <w:p w14:paraId="2957FB40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任职岗位</w:t>
            </w:r>
          </w:p>
        </w:tc>
        <w:tc>
          <w:tcPr>
            <w:tcW w:w="2768" w:type="dxa"/>
            <w:gridSpan w:val="3"/>
            <w:vAlign w:val="center"/>
          </w:tcPr>
          <w:p w14:paraId="2F4E7F59" w14:textId="77777777" w:rsidR="00412899" w:rsidRDefault="00412899" w:rsidP="006F7790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证明人及电话</w:t>
            </w:r>
          </w:p>
        </w:tc>
      </w:tr>
      <w:tr w:rsidR="00412899" w14:paraId="178838E6" w14:textId="77777777" w:rsidTr="006F7790">
        <w:tc>
          <w:tcPr>
            <w:tcW w:w="1142" w:type="dxa"/>
            <w:vMerge/>
          </w:tcPr>
          <w:p w14:paraId="2CB777B7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15786B71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47BE9E39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76C8D82E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768" w:type="dxa"/>
            <w:gridSpan w:val="3"/>
            <w:vAlign w:val="center"/>
          </w:tcPr>
          <w:p w14:paraId="121A56FF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412899" w14:paraId="3DF2858C" w14:textId="77777777" w:rsidTr="00412899">
        <w:trPr>
          <w:trHeight w:val="570"/>
        </w:trPr>
        <w:tc>
          <w:tcPr>
            <w:tcW w:w="1142" w:type="dxa"/>
            <w:vMerge/>
          </w:tcPr>
          <w:p w14:paraId="5FFB953D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51991C27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79D9D995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357D2C08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768" w:type="dxa"/>
            <w:gridSpan w:val="3"/>
            <w:vAlign w:val="center"/>
          </w:tcPr>
          <w:p w14:paraId="1E0EEEF9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412899" w14:paraId="0E4E7888" w14:textId="77777777" w:rsidTr="00412899">
        <w:trPr>
          <w:trHeight w:val="409"/>
        </w:trPr>
        <w:tc>
          <w:tcPr>
            <w:tcW w:w="1142" w:type="dxa"/>
            <w:vMerge/>
          </w:tcPr>
          <w:p w14:paraId="1BFA2374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662ED994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2E5DE4B3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631B6A03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768" w:type="dxa"/>
            <w:gridSpan w:val="3"/>
            <w:vAlign w:val="center"/>
          </w:tcPr>
          <w:p w14:paraId="2DBEDDC4" w14:textId="77777777" w:rsidR="00412899" w:rsidRDefault="00412899" w:rsidP="006F7790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412899" w14:paraId="03839438" w14:textId="77777777" w:rsidTr="006F7790">
        <w:tc>
          <w:tcPr>
            <w:tcW w:w="1142" w:type="dxa"/>
            <w:vAlign w:val="center"/>
          </w:tcPr>
          <w:p w14:paraId="7372A217" w14:textId="77777777" w:rsidR="00412899" w:rsidRDefault="00412899" w:rsidP="006F7790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lastRenderedPageBreak/>
              <w:t>自我评价/优势</w:t>
            </w:r>
          </w:p>
        </w:tc>
        <w:tc>
          <w:tcPr>
            <w:tcW w:w="7918" w:type="dxa"/>
            <w:gridSpan w:val="10"/>
          </w:tcPr>
          <w:p w14:paraId="0FC13E66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597D22D0" w14:textId="77777777" w:rsidTr="006F7790">
        <w:tc>
          <w:tcPr>
            <w:tcW w:w="1142" w:type="dxa"/>
            <w:vAlign w:val="center"/>
          </w:tcPr>
          <w:p w14:paraId="69D9CE8E" w14:textId="77777777" w:rsidR="00412899" w:rsidRDefault="00412899" w:rsidP="006F7790">
            <w:pPr>
              <w:spacing w:line="40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职称/</w:t>
            </w:r>
          </w:p>
          <w:p w14:paraId="63D60FDA" w14:textId="77777777" w:rsidR="00412899" w:rsidRDefault="00412899" w:rsidP="006F7790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资格证</w:t>
            </w:r>
          </w:p>
        </w:tc>
        <w:tc>
          <w:tcPr>
            <w:tcW w:w="7918" w:type="dxa"/>
            <w:gridSpan w:val="10"/>
          </w:tcPr>
          <w:p w14:paraId="262AF81C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  <w:tr w:rsidR="00412899" w14:paraId="77754469" w14:textId="77777777" w:rsidTr="006F7790">
        <w:tc>
          <w:tcPr>
            <w:tcW w:w="1142" w:type="dxa"/>
            <w:vAlign w:val="center"/>
          </w:tcPr>
          <w:p w14:paraId="30AD5AD5" w14:textId="77777777" w:rsidR="00412899" w:rsidRDefault="00412899" w:rsidP="006F7790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奖惩情况</w:t>
            </w:r>
          </w:p>
        </w:tc>
        <w:tc>
          <w:tcPr>
            <w:tcW w:w="7918" w:type="dxa"/>
            <w:gridSpan w:val="10"/>
          </w:tcPr>
          <w:p w14:paraId="05826BFC" w14:textId="77777777" w:rsidR="00412899" w:rsidRDefault="00412899" w:rsidP="006F7790">
            <w:pPr>
              <w:rPr>
                <w:rFonts w:ascii="仿宋" w:hAnsi="仿宋"/>
                <w:sz w:val="22"/>
              </w:rPr>
            </w:pPr>
          </w:p>
        </w:tc>
      </w:tr>
    </w:tbl>
    <w:p w14:paraId="68CE743E" w14:textId="77777777" w:rsidR="00412899" w:rsidRDefault="00412899" w:rsidP="00412899">
      <w:pPr>
        <w:ind w:leftChars="67" w:left="214"/>
        <w:rPr>
          <w:rFonts w:ascii="仿宋" w:hAnsi="仿宋"/>
          <w:sz w:val="22"/>
          <w:szCs w:val="22"/>
        </w:rPr>
      </w:pPr>
      <w:r>
        <w:rPr>
          <w:rFonts w:ascii="仿宋" w:hAnsi="仿宋"/>
          <w:sz w:val="22"/>
          <w:szCs w:val="22"/>
        </w:rPr>
        <w:t>声明：本人以上所填写内容绝对真实，愿接受公司相关调查，如有任何虚假隐瞒，本人将无条件离职。</w:t>
      </w:r>
    </w:p>
    <w:p w14:paraId="534E515A" w14:textId="77777777" w:rsidR="00412899" w:rsidRDefault="00412899" w:rsidP="00412899">
      <w:pPr>
        <w:autoSpaceDE w:val="0"/>
        <w:autoSpaceDN w:val="0"/>
        <w:adjustRightInd w:val="0"/>
        <w:spacing w:line="578" w:lineRule="exact"/>
        <w:jc w:val="left"/>
        <w:rPr>
          <w:rFonts w:ascii="黑体" w:eastAsia="黑体" w:hAnsi="黑体" w:cs="宋体"/>
          <w:color w:val="000000" w:themeColor="text1"/>
          <w:kern w:val="0"/>
          <w:szCs w:val="28"/>
        </w:rPr>
      </w:pPr>
      <w:r>
        <w:rPr>
          <w:b/>
          <w:sz w:val="22"/>
          <w:szCs w:val="22"/>
        </w:rPr>
        <w:t xml:space="preserve">             </w:t>
      </w:r>
      <w:r>
        <w:rPr>
          <w:rFonts w:hint="eastAsia"/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签名：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日期：</w:t>
      </w:r>
    </w:p>
    <w:p w14:paraId="7E93D9EF" w14:textId="77777777" w:rsidR="00DB2259" w:rsidRDefault="00DB2259"/>
    <w:sectPr w:rsidR="00DB2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B0C10" w14:textId="77777777" w:rsidR="00412899" w:rsidRDefault="00412899" w:rsidP="00412899">
      <w:pPr>
        <w:spacing w:line="240" w:lineRule="auto"/>
      </w:pPr>
      <w:r>
        <w:separator/>
      </w:r>
    </w:p>
  </w:endnote>
  <w:endnote w:type="continuationSeparator" w:id="0">
    <w:p w14:paraId="7E9BB98E" w14:textId="77777777" w:rsidR="00412899" w:rsidRDefault="00412899" w:rsidP="00412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A9C7" w14:textId="77777777" w:rsidR="00412899" w:rsidRDefault="00412899" w:rsidP="00412899">
      <w:pPr>
        <w:spacing w:line="240" w:lineRule="auto"/>
      </w:pPr>
      <w:r>
        <w:separator/>
      </w:r>
    </w:p>
  </w:footnote>
  <w:footnote w:type="continuationSeparator" w:id="0">
    <w:p w14:paraId="2FE2A1C6" w14:textId="77777777" w:rsidR="00412899" w:rsidRDefault="00412899" w:rsidP="004128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C4"/>
    <w:rsid w:val="00412899"/>
    <w:rsid w:val="004B38C9"/>
    <w:rsid w:val="00622041"/>
    <w:rsid w:val="006B796D"/>
    <w:rsid w:val="00D50C51"/>
    <w:rsid w:val="00DB2259"/>
    <w:rsid w:val="00EC5C3E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DA189"/>
  <w15:chartTrackingRefBased/>
  <w15:docId w15:val="{2011EC59-112B-4323-8E88-3CF30596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99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8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8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899"/>
    <w:rPr>
      <w:sz w:val="18"/>
      <w:szCs w:val="18"/>
    </w:rPr>
  </w:style>
  <w:style w:type="table" w:styleId="a7">
    <w:name w:val="Table Grid"/>
    <w:basedOn w:val="a1"/>
    <w:uiPriority w:val="59"/>
    <w:qFormat/>
    <w:rsid w:val="0041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96D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796D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439678BE</Template>
  <TotalTime>3</TotalTime>
  <Pages>2</Pages>
  <Words>71</Words>
  <Characters>411</Characters>
  <Application>Microsoft Office Word</Application>
  <DocSecurity>0</DocSecurity>
  <Lines>3</Lines>
  <Paragraphs>1</Paragraphs>
  <ScaleCrop>false</ScaleCrop>
  <Company>HWTIG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周尤佳</dc:creator>
  <cp:keywords/>
  <dc:description/>
  <cp:lastModifiedBy>zoey</cp:lastModifiedBy>
  <cp:revision>7</cp:revision>
  <cp:lastPrinted>2021-09-10T01:42:00Z</cp:lastPrinted>
  <dcterms:created xsi:type="dcterms:W3CDTF">2021-08-19T08:04:00Z</dcterms:created>
  <dcterms:modified xsi:type="dcterms:W3CDTF">2021-09-10T01:43:00Z</dcterms:modified>
</cp:coreProperties>
</file>